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17" w:rsidRPr="007963CB" w:rsidRDefault="006A3E17" w:rsidP="007963CB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7963CB">
        <w:rPr>
          <w:rFonts w:ascii="Times New Roman" w:hAnsi="Times New Roman"/>
          <w:sz w:val="24"/>
          <w:szCs w:val="24"/>
          <w:lang w:val="it-IT"/>
        </w:rPr>
        <w:t>DATA: 12.03.2020</w:t>
      </w:r>
    </w:p>
    <w:p w:rsidR="006A3E17" w:rsidRPr="007963CB" w:rsidRDefault="006A3E17" w:rsidP="007963CB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7963CB">
        <w:rPr>
          <w:rFonts w:ascii="Times New Roman" w:hAnsi="Times New Roman"/>
          <w:sz w:val="24"/>
          <w:szCs w:val="24"/>
          <w:lang w:val="ro-RO"/>
        </w:rPr>
        <w:t>ŞCOALA GIMNAZIALĂ DACIA</w:t>
      </w:r>
    </w:p>
    <w:p w:rsidR="006A3E17" w:rsidRPr="007963CB" w:rsidRDefault="006A3E17" w:rsidP="007963CB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7963CB">
        <w:rPr>
          <w:rFonts w:ascii="Times New Roman" w:hAnsi="Times New Roman"/>
          <w:sz w:val="24"/>
          <w:szCs w:val="24"/>
          <w:lang w:val="ro-RO"/>
        </w:rPr>
        <w:t>CLASA PREGĂTITOARE B</w:t>
      </w:r>
    </w:p>
    <w:p w:rsidR="006A3E17" w:rsidRDefault="006A3E17" w:rsidP="007963CB">
      <w:pPr>
        <w:pStyle w:val="NoSpacing"/>
        <w:jc w:val="center"/>
        <w:rPr>
          <w:rFonts w:ascii="Times New Roman" w:hAnsi="Times New Roman"/>
          <w:b/>
          <w:sz w:val="24"/>
          <w:szCs w:val="24"/>
          <w:lang w:val="it-IT"/>
        </w:rPr>
      </w:pPr>
      <w:r>
        <w:rPr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alt="Image result for IEPUR DE COLORAT" style="position:absolute;left:0;text-align:left;margin-left:-44.9pt;margin-top:364.85pt;width:168.2pt;height:126.2pt;z-index:251656192;visibility:visible">
            <v:imagedata r:id="rId7" o:title=""/>
            <w10:wrap type="square"/>
          </v:shape>
        </w:pict>
      </w:r>
      <w:r>
        <w:rPr>
          <w:noProof/>
          <w:lang w:val="ro-RO" w:eastAsia="ro-RO"/>
        </w:rPr>
        <w:pict>
          <v:shape id="Picture 11" o:spid="_x0000_s1027" type="#_x0000_t75" alt="Related image" style="position:absolute;left:0;text-align:left;margin-left:-43.25pt;margin-top:589.4pt;width:150.5pt;height:132.55pt;z-index:251660288;visibility:visible">
            <v:imagedata r:id="rId8" o:title=""/>
            <w10:wrap type="square"/>
          </v:shape>
        </w:pict>
      </w:r>
      <w:r w:rsidRPr="007963CB">
        <w:rPr>
          <w:rFonts w:ascii="Times New Roman" w:hAnsi="Times New Roman"/>
          <w:b/>
          <w:sz w:val="24"/>
          <w:szCs w:val="24"/>
          <w:lang w:val="it-IT"/>
        </w:rPr>
        <w:t>SUNETUL ŞI LITERA  G – JOBENUL MAGIC</w:t>
      </w:r>
    </w:p>
    <w:p w:rsidR="006A3E17" w:rsidRPr="007963CB" w:rsidRDefault="006A3E17" w:rsidP="007963CB">
      <w:pPr>
        <w:pStyle w:val="NoSpacing"/>
        <w:jc w:val="center"/>
        <w:rPr>
          <w:rFonts w:ascii="Times New Roman" w:hAnsi="Times New Roman"/>
          <w:b/>
          <w:color w:val="E36C0A"/>
          <w:sz w:val="24"/>
          <w:szCs w:val="24"/>
          <w:lang w:val="it-IT"/>
        </w:rPr>
      </w:pPr>
      <w:r>
        <w:rPr>
          <w:noProof/>
          <w:lang w:val="ro-RO" w:eastAsia="ro-RO"/>
        </w:rPr>
        <w:pict>
          <v:shape id="Picture 3" o:spid="_x0000_s1028" type="#_x0000_t75" alt="Related image" style="position:absolute;left:0;text-align:left;margin-left:82.2pt;margin-top:403.1pt;width:300.15pt;height:300.15pt;z-index:251655168;visibility:visible">
            <v:imagedata r:id="rId9" o:title=""/>
            <w10:wrap type="square"/>
          </v:shape>
        </w:pict>
      </w:r>
      <w:r>
        <w:rPr>
          <w:noProof/>
          <w:lang w:val="ro-RO" w:eastAsia="ro-RO"/>
        </w:rPr>
        <w:pict>
          <v:shape id="Picture 14" o:spid="_x0000_s1029" type="#_x0000_t75" alt="Related image" style="position:absolute;left:0;text-align:left;margin-left:283.4pt;margin-top:606.55pt;width:174.95pt;height:111.95pt;rotation:-846629fd;z-index:251661312;visibility:visible">
            <v:imagedata r:id="rId10" o:title=""/>
            <w10:wrap type="square"/>
          </v:shape>
        </w:pict>
      </w:r>
    </w:p>
    <w:p w:rsidR="006A3E17" w:rsidRPr="007963CB" w:rsidRDefault="006A3E17" w:rsidP="00BB17B5">
      <w:pPr>
        <w:tabs>
          <w:tab w:val="left" w:pos="1365"/>
        </w:tabs>
        <w:spacing w:line="240" w:lineRule="auto"/>
        <w:rPr>
          <w:rFonts w:ascii="Times New Roman" w:hAnsi="Times New Roman"/>
          <w:b/>
          <w:sz w:val="24"/>
          <w:szCs w:val="24"/>
          <w:lang w:val="it-IT"/>
        </w:rPr>
      </w:pPr>
      <w:r w:rsidRPr="007963CB">
        <w:rPr>
          <w:rFonts w:ascii="Times New Roman" w:hAnsi="Times New Roman"/>
          <w:b/>
          <w:sz w:val="24"/>
          <w:szCs w:val="24"/>
          <w:lang w:val="it-IT"/>
        </w:rPr>
        <w:t xml:space="preserve"> Citeşte cuvintele de mai jos şi apoi transcrie-le astfel: </w:t>
      </w:r>
    </w:p>
    <w:p w:rsidR="006A3E17" w:rsidRPr="007963CB" w:rsidRDefault="006A3E17" w:rsidP="00055316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it-IT"/>
        </w:rPr>
      </w:pPr>
      <w:r w:rsidRPr="007963CB">
        <w:rPr>
          <w:rFonts w:ascii="Times New Roman" w:hAnsi="Times New Roman"/>
          <w:color w:val="00B050"/>
          <w:sz w:val="24"/>
          <w:szCs w:val="24"/>
          <w:lang w:val="it-IT"/>
        </w:rPr>
        <w:t xml:space="preserve">- pe fluturaşi </w:t>
      </w:r>
      <w:r w:rsidRPr="007963CB">
        <w:rPr>
          <w:rFonts w:ascii="Times New Roman" w:hAnsi="Times New Roman"/>
          <w:sz w:val="24"/>
          <w:szCs w:val="24"/>
          <w:lang w:val="it-IT"/>
        </w:rPr>
        <w:t xml:space="preserve">– cuvintele formate dintr-o singură silabă;                                       </w:t>
      </w:r>
    </w:p>
    <w:p w:rsidR="006A3E17" w:rsidRPr="007963CB" w:rsidRDefault="006A3E17" w:rsidP="00055316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it-IT"/>
        </w:rPr>
      </w:pPr>
      <w:r w:rsidRPr="007963CB">
        <w:rPr>
          <w:rFonts w:ascii="Times New Roman" w:hAnsi="Times New Roman"/>
          <w:sz w:val="24"/>
          <w:szCs w:val="24"/>
          <w:lang w:val="it-IT"/>
        </w:rPr>
        <w:t xml:space="preserve">- </w:t>
      </w:r>
      <w:r w:rsidRPr="007963CB">
        <w:rPr>
          <w:rFonts w:ascii="Times New Roman" w:hAnsi="Times New Roman"/>
          <w:color w:val="0070C0"/>
          <w:sz w:val="24"/>
          <w:szCs w:val="24"/>
          <w:lang w:val="it-IT"/>
        </w:rPr>
        <w:t xml:space="preserve">pe iepuraşi </w:t>
      </w:r>
      <w:r>
        <w:rPr>
          <w:rFonts w:ascii="Times New Roman" w:hAnsi="Times New Roman"/>
          <w:sz w:val="24"/>
          <w:szCs w:val="24"/>
          <w:lang w:val="it-IT"/>
        </w:rPr>
        <w:t>-</w:t>
      </w:r>
      <w:r w:rsidRPr="007963CB">
        <w:rPr>
          <w:rFonts w:ascii="Times New Roman" w:hAnsi="Times New Roman"/>
          <w:sz w:val="24"/>
          <w:szCs w:val="24"/>
          <w:lang w:val="it-IT"/>
        </w:rPr>
        <w:t xml:space="preserve">  cuvintele  formate din două silabe;</w:t>
      </w:r>
    </w:p>
    <w:p w:rsidR="006A3E17" w:rsidRPr="007963CB" w:rsidRDefault="006A3E17" w:rsidP="00055316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it-IT"/>
        </w:rPr>
      </w:pPr>
      <w:r w:rsidRPr="007963CB">
        <w:rPr>
          <w:rFonts w:ascii="Times New Roman" w:hAnsi="Times New Roman"/>
          <w:sz w:val="24"/>
          <w:szCs w:val="24"/>
          <w:lang w:val="it-IT"/>
        </w:rPr>
        <w:t xml:space="preserve">- </w:t>
      </w:r>
      <w:r w:rsidRPr="007963CB">
        <w:rPr>
          <w:rFonts w:ascii="Times New Roman" w:hAnsi="Times New Roman"/>
          <w:color w:val="E36C0A"/>
          <w:sz w:val="24"/>
          <w:szCs w:val="24"/>
          <w:lang w:val="it-IT"/>
        </w:rPr>
        <w:t>p</w:t>
      </w:r>
      <w:r>
        <w:rPr>
          <w:noProof/>
          <w:lang w:val="ro-RO" w:eastAsia="ro-RO"/>
        </w:rPr>
        <w:pict>
          <v:shape id="Picture 10" o:spid="_x0000_s1030" type="#_x0000_t75" alt="Related image" style="position:absolute;margin-left:150.5pt;margin-top:180.05pt;width:150.5pt;height:132.55pt;z-index:251658240;visibility:visible;mso-position-horizontal-relative:text;mso-position-vertical-relative:text">
            <v:imagedata r:id="rId8" o:title=""/>
            <w10:wrap type="square"/>
          </v:shape>
        </w:pict>
      </w:r>
      <w:r w:rsidRPr="007963CB">
        <w:rPr>
          <w:rFonts w:ascii="Times New Roman" w:hAnsi="Times New Roman"/>
          <w:color w:val="E36C0A"/>
          <w:sz w:val="24"/>
          <w:szCs w:val="24"/>
          <w:lang w:val="it-IT"/>
        </w:rPr>
        <w:t xml:space="preserve">e porumbei </w:t>
      </w:r>
      <w:r w:rsidRPr="007963CB">
        <w:rPr>
          <w:rFonts w:ascii="Times New Roman" w:hAnsi="Times New Roman"/>
          <w:sz w:val="24"/>
          <w:szCs w:val="24"/>
          <w:lang w:val="it-IT"/>
        </w:rPr>
        <w:t>– cuvintele formate din trei silabe;</w:t>
      </w:r>
    </w:p>
    <w:p w:rsidR="006A3E17" w:rsidRPr="00010DD3" w:rsidRDefault="006A3E17" w:rsidP="00BB17B5">
      <w:pPr>
        <w:rPr>
          <w:rFonts w:ascii="Times New Roman" w:hAnsi="Times New Roman"/>
          <w:b/>
          <w:sz w:val="28"/>
          <w:szCs w:val="28"/>
          <w:highlight w:val="green"/>
          <w:lang w:val="it-IT"/>
        </w:rPr>
      </w:pPr>
      <w:r>
        <w:rPr>
          <w:noProof/>
          <w:lang w:val="ro-RO" w:eastAsia="ro-RO"/>
        </w:rPr>
        <w:pict>
          <v:rect id="Rectangle 16" o:spid="_x0000_s1031" style="position:absolute;margin-left:-5.1pt;margin-top:4.6pt;width:492.75pt;height:44.2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" strokecolor="#f79646" strokeweight="2pt">
            <v:textbox>
              <w:txbxContent>
                <w:p w:rsidR="006A3E17" w:rsidRPr="007963CB" w:rsidRDefault="006A3E17" w:rsidP="004D22C4">
                  <w:pPr>
                    <w:jc w:val="center"/>
                    <w:rPr>
                      <w:sz w:val="32"/>
                      <w:szCs w:val="32"/>
                      <w:lang w:val="en-GB"/>
                    </w:rPr>
                  </w:pPr>
                  <w:r w:rsidRPr="007963CB">
                    <w:rPr>
                      <w:rFonts w:ascii="Times New Roman" w:hAnsi="Times New Roman"/>
                      <w:sz w:val="32"/>
                      <w:szCs w:val="32"/>
                      <w:lang w:val="en-GB"/>
                    </w:rPr>
                    <w:t>GARĂ, GOLF</w:t>
                  </w:r>
                  <w:r>
                    <w:rPr>
                      <w:rFonts w:ascii="Times New Roman" w:hAnsi="Times New Roman"/>
                      <w:sz w:val="32"/>
                      <w:szCs w:val="32"/>
                      <w:lang w:val="en-GB"/>
                    </w:rPr>
                    <w:t xml:space="preserve">, </w:t>
                  </w:r>
                  <w:r w:rsidRPr="007963CB">
                    <w:rPr>
                      <w:rFonts w:ascii="Times New Roman" w:hAnsi="Times New Roman"/>
                      <w:sz w:val="32"/>
                      <w:szCs w:val="32"/>
                      <w:lang w:val="en-GB"/>
                    </w:rPr>
                    <w:t>LEGUME,</w:t>
                  </w:r>
                  <w:r>
                    <w:rPr>
                      <w:rFonts w:ascii="Times New Roman" w:hAnsi="Times New Roman"/>
                      <w:sz w:val="32"/>
                      <w:szCs w:val="32"/>
                      <w:lang w:val="en-GB"/>
                    </w:rPr>
                    <w:t xml:space="preserve"> GÂSCĂ, MUGURE, STEAG, GREIERE, MĂGAR</w:t>
                  </w:r>
                </w:p>
                <w:p w:rsidR="006A3E17" w:rsidRPr="007963CB" w:rsidRDefault="006A3E17">
                  <w:pPr>
                    <w:rPr>
                      <w:sz w:val="32"/>
                      <w:szCs w:val="32"/>
                      <w:lang w:val="en-GB"/>
                    </w:rPr>
                  </w:pPr>
                </w:p>
              </w:txbxContent>
            </v:textbox>
          </v:rect>
        </w:pict>
      </w:r>
    </w:p>
    <w:p w:rsidR="006A3E17" w:rsidRPr="00010DD3" w:rsidRDefault="006A3E17" w:rsidP="00BB17B5">
      <w:pPr>
        <w:rPr>
          <w:rFonts w:ascii="Times New Roman" w:hAnsi="Times New Roman"/>
          <w:b/>
          <w:sz w:val="28"/>
          <w:szCs w:val="28"/>
          <w:highlight w:val="green"/>
          <w:lang w:val="it-IT"/>
        </w:rPr>
      </w:pPr>
    </w:p>
    <w:p w:rsidR="006A3E17" w:rsidRPr="007A3BE0" w:rsidRDefault="006A3E17" w:rsidP="00BB17B5">
      <w:pPr>
        <w:rPr>
          <w:rFonts w:ascii="Times New Roman" w:hAnsi="Times New Roman"/>
          <w:sz w:val="28"/>
          <w:szCs w:val="28"/>
        </w:rPr>
      </w:pPr>
      <w:r>
        <w:rPr>
          <w:noProof/>
          <w:lang w:val="ro-RO" w:eastAsia="ro-RO"/>
        </w:rPr>
        <w:pict>
          <v:shape id="Picture 13" o:spid="_x0000_s1032" type="#_x0000_t75" alt="Related image" style="position:absolute;margin-left:-28.7pt;margin-top:53.5pt;width:174.95pt;height:111.95pt;rotation:-846629fd;z-index:251659264;visibility:visible">
            <v:imagedata r:id="rId10" o:title=""/>
            <w10:wrap type="square"/>
          </v:shape>
        </w:pict>
      </w:r>
      <w:r>
        <w:rPr>
          <w:noProof/>
          <w:lang w:val="ro-RO" w:eastAsia="ro-RO"/>
        </w:rPr>
        <w:pict>
          <v:shape id="Picture 5" o:spid="_x0000_s1033" type="#_x0000_t75" alt="Image result for IEPUR DE COLORAT" style="position:absolute;margin-left:365.2pt;margin-top:294.95pt;width:169.1pt;height:126.9pt;z-index:251653120;visibility:visible">
            <v:imagedata r:id="rId11" o:title=""/>
            <w10:wrap type="square"/>
          </v:shape>
        </w:pict>
      </w:r>
      <w:r>
        <w:rPr>
          <w:noProof/>
          <w:lang w:val="ro-RO" w:eastAsia="ro-RO"/>
        </w:rPr>
        <w:pict>
          <v:shape id="Picture 12" o:spid="_x0000_s1034" type="#_x0000_t75" alt="Related image" style="position:absolute;margin-left:332pt;margin-top:161.75pt;width:150.5pt;height:132.55pt;z-index:251657216;visibility:visible">
            <v:imagedata r:id="rId8" o:title=""/>
            <w10:wrap type="square"/>
          </v:shape>
        </w:pict>
      </w:r>
      <w:r>
        <w:rPr>
          <w:noProof/>
          <w:lang w:val="ro-RO" w:eastAsia="ro-RO"/>
        </w:rPr>
        <w:pict>
          <v:shape id="Picture 9" o:spid="_x0000_s1035" type="#_x0000_t75" alt="Image result for IEPUR DE COLORAT" style="position:absolute;margin-left:296.15pt;margin-top:47.75pt;width:152.4pt;height:114.35pt;z-index:251654144;visibility:visible">
            <v:imagedata r:id="rId12" o:title=""/>
            <w10:wrap type="square"/>
          </v:shape>
        </w:pict>
      </w:r>
      <w:r w:rsidRPr="00010DD3">
        <w:rPr>
          <w:rFonts w:ascii="Times New Roman" w:hAnsi="Times New Roman"/>
          <w:sz w:val="28"/>
          <w:szCs w:val="28"/>
          <w:lang w:val="it-IT"/>
        </w:rPr>
        <w:t xml:space="preserve">              </w:t>
      </w:r>
      <w:r w:rsidRPr="007A3BE0">
        <w:rPr>
          <w:rFonts w:ascii="Times New Roman" w:hAnsi="Times New Roman"/>
          <w:sz w:val="28"/>
          <w:szCs w:val="28"/>
        </w:rPr>
        <w:t xml:space="preserve">Colorează! </w:t>
      </w:r>
      <w:bookmarkStart w:id="0" w:name="_GoBack"/>
      <w:bookmarkEnd w:id="0"/>
    </w:p>
    <w:sectPr w:rsidR="006A3E17" w:rsidRPr="007A3BE0" w:rsidSect="00055316">
      <w:pgSz w:w="12240" w:h="15840"/>
      <w:pgMar w:top="576" w:right="864" w:bottom="576" w:left="115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E17" w:rsidRDefault="006A3E17" w:rsidP="00F86075">
      <w:pPr>
        <w:spacing w:after="0" w:line="240" w:lineRule="auto"/>
      </w:pPr>
      <w:r>
        <w:separator/>
      </w:r>
    </w:p>
  </w:endnote>
  <w:endnote w:type="continuationSeparator" w:id="0">
    <w:p w:rsidR="006A3E17" w:rsidRDefault="006A3E17" w:rsidP="00F86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E17" w:rsidRDefault="006A3E17" w:rsidP="00F86075">
      <w:pPr>
        <w:spacing w:after="0" w:line="240" w:lineRule="auto"/>
      </w:pPr>
      <w:r>
        <w:separator/>
      </w:r>
    </w:p>
  </w:footnote>
  <w:footnote w:type="continuationSeparator" w:id="0">
    <w:p w:rsidR="006A3E17" w:rsidRDefault="006A3E17" w:rsidP="00F86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F22A9"/>
    <w:multiLevelType w:val="hybridMultilevel"/>
    <w:tmpl w:val="6FE04AF2"/>
    <w:lvl w:ilvl="0" w:tplc="DE40F99C">
      <w:numFmt w:val="bullet"/>
      <w:lvlText w:val="-"/>
      <w:lvlJc w:val="left"/>
      <w:pPr>
        <w:ind w:left="3375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1">
    <w:nsid w:val="6E2012C1"/>
    <w:multiLevelType w:val="multilevel"/>
    <w:tmpl w:val="3430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687"/>
    <w:rsid w:val="00010DD3"/>
    <w:rsid w:val="00055316"/>
    <w:rsid w:val="000D3236"/>
    <w:rsid w:val="002227A1"/>
    <w:rsid w:val="00222975"/>
    <w:rsid w:val="00305248"/>
    <w:rsid w:val="00333687"/>
    <w:rsid w:val="00337FE9"/>
    <w:rsid w:val="00354AFC"/>
    <w:rsid w:val="003946B5"/>
    <w:rsid w:val="0039511B"/>
    <w:rsid w:val="00445A6B"/>
    <w:rsid w:val="004469CA"/>
    <w:rsid w:val="004D22C4"/>
    <w:rsid w:val="006A3E17"/>
    <w:rsid w:val="006B1219"/>
    <w:rsid w:val="007760E4"/>
    <w:rsid w:val="007963CB"/>
    <w:rsid w:val="007A3BE0"/>
    <w:rsid w:val="008A42FE"/>
    <w:rsid w:val="00937FBF"/>
    <w:rsid w:val="009D2C5A"/>
    <w:rsid w:val="00A02DEF"/>
    <w:rsid w:val="00A23382"/>
    <w:rsid w:val="00A520A6"/>
    <w:rsid w:val="00A6502C"/>
    <w:rsid w:val="00B368C8"/>
    <w:rsid w:val="00B833DA"/>
    <w:rsid w:val="00BB17B5"/>
    <w:rsid w:val="00CB0C51"/>
    <w:rsid w:val="00D25BEF"/>
    <w:rsid w:val="00D52E9D"/>
    <w:rsid w:val="00E031D8"/>
    <w:rsid w:val="00E0650D"/>
    <w:rsid w:val="00E50658"/>
    <w:rsid w:val="00F16821"/>
    <w:rsid w:val="00F745F4"/>
    <w:rsid w:val="00F758D4"/>
    <w:rsid w:val="00F86075"/>
    <w:rsid w:val="00FB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219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8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33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86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8607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86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86075"/>
    <w:rPr>
      <w:rFonts w:cs="Times New Roman"/>
    </w:rPr>
  </w:style>
  <w:style w:type="paragraph" w:styleId="NoSpacing">
    <w:name w:val="No Spacing"/>
    <w:uiPriority w:val="99"/>
    <w:qFormat/>
    <w:rsid w:val="00D25BEF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D25B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0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58</Words>
  <Characters>342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SUNETUL ŞI LITERA  S</dc:title>
  <dc:subject/>
  <dc:creator>Amd</dc:creator>
  <cp:keywords/>
  <dc:description/>
  <cp:lastModifiedBy>Hil_Lpt</cp:lastModifiedBy>
  <cp:revision>4</cp:revision>
  <dcterms:created xsi:type="dcterms:W3CDTF">2020-03-12T07:08:00Z</dcterms:created>
  <dcterms:modified xsi:type="dcterms:W3CDTF">2020-03-12T09:47:00Z</dcterms:modified>
</cp:coreProperties>
</file>